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8" w:type="dxa"/>
        <w:tblInd w:w="-34" w:type="dxa"/>
        <w:tblLook w:val="00A0"/>
      </w:tblPr>
      <w:tblGrid>
        <w:gridCol w:w="5245"/>
        <w:gridCol w:w="4853"/>
      </w:tblGrid>
      <w:tr w:rsidR="00FE60BB" w:rsidRPr="00392E2C" w:rsidTr="00D74DC2">
        <w:tc>
          <w:tcPr>
            <w:tcW w:w="5245" w:type="dxa"/>
          </w:tcPr>
          <w:p w:rsidR="00FE60BB" w:rsidRPr="00392E2C" w:rsidRDefault="00FE60BB" w:rsidP="00D74DC2">
            <w:pPr>
              <w:spacing w:after="0" w:line="240" w:lineRule="auto"/>
              <w:ind w:left="34"/>
              <w:jc w:val="center"/>
              <w:rPr>
                <w:sz w:val="24"/>
                <w:szCs w:val="24"/>
              </w:rPr>
            </w:pPr>
            <w:r w:rsidRPr="00392E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D" style="width:32.25pt;height:32.25pt;visibility:visible">
                  <v:imagedata r:id="rId4" o:title=""/>
                </v:shape>
              </w:pict>
            </w:r>
          </w:p>
          <w:p w:rsidR="00FE60BB" w:rsidRPr="00392E2C" w:rsidRDefault="00FE60BB" w:rsidP="00D74DC2">
            <w:pPr>
              <w:spacing w:after="0" w:line="240" w:lineRule="auto"/>
              <w:ind w:left="34"/>
              <w:jc w:val="center"/>
              <w:rPr>
                <w:sz w:val="24"/>
                <w:szCs w:val="24"/>
              </w:rPr>
            </w:pPr>
          </w:p>
        </w:tc>
        <w:tc>
          <w:tcPr>
            <w:tcW w:w="4853" w:type="dxa"/>
          </w:tcPr>
          <w:p w:rsidR="00FE60BB" w:rsidRPr="00392E2C" w:rsidRDefault="00FE60BB" w:rsidP="00D74DC2">
            <w:pPr>
              <w:spacing w:after="0" w:line="240" w:lineRule="auto"/>
              <w:ind w:left="175"/>
              <w:contextualSpacing/>
              <w:rPr>
                <w:b/>
                <w:sz w:val="20"/>
                <w:szCs w:val="20"/>
                <w:lang w:val="en-US"/>
              </w:rPr>
            </w:pPr>
            <w:r w:rsidRPr="00392E2C">
              <w:rPr>
                <w:b/>
                <w:sz w:val="20"/>
                <w:szCs w:val="20"/>
                <w:lang w:val="en-US"/>
              </w:rPr>
              <w:t xml:space="preserve">    </w:t>
            </w:r>
            <w:r w:rsidRPr="00392E2C">
              <w:rPr>
                <w:b/>
                <w:sz w:val="20"/>
                <w:szCs w:val="20"/>
              </w:rPr>
              <w:t xml:space="preserve">       </w:t>
            </w:r>
          </w:p>
        </w:tc>
      </w:tr>
      <w:tr w:rsidR="00FE60BB" w:rsidRPr="00392E2C" w:rsidTr="00D74DC2">
        <w:tc>
          <w:tcPr>
            <w:tcW w:w="5245" w:type="dxa"/>
          </w:tcPr>
          <w:p w:rsidR="00FE60BB" w:rsidRPr="00392E2C" w:rsidRDefault="00FE60BB" w:rsidP="00D74DC2">
            <w:pPr>
              <w:spacing w:after="0" w:line="240" w:lineRule="auto"/>
              <w:ind w:left="34"/>
              <w:jc w:val="center"/>
              <w:rPr>
                <w:sz w:val="24"/>
                <w:szCs w:val="24"/>
              </w:rPr>
            </w:pPr>
            <w:r w:rsidRPr="00392E2C">
              <w:rPr>
                <w:sz w:val="24"/>
                <w:szCs w:val="24"/>
              </w:rPr>
              <w:t>ΕΛΛΗΝΙΚΗ ΔΗΜΟΚΡΑΤΙΑ</w:t>
            </w:r>
          </w:p>
          <w:p w:rsidR="00FE60BB" w:rsidRPr="00392E2C" w:rsidRDefault="00FE60BB" w:rsidP="00D74DC2">
            <w:pPr>
              <w:spacing w:after="0" w:line="240" w:lineRule="auto"/>
              <w:ind w:left="34"/>
              <w:jc w:val="center"/>
            </w:pPr>
            <w:r w:rsidRPr="00392E2C">
              <w:t>ΥΠΟΥΡΓΕΙΟ  ΠΑΙΔΕΙΑΣ ΚΑΙ ΘΡΗΣΚΕΥΜΑΤΩΝ,</w:t>
            </w:r>
          </w:p>
          <w:p w:rsidR="00FE60BB" w:rsidRPr="00392E2C" w:rsidRDefault="00FE60BB" w:rsidP="00D74DC2">
            <w:pPr>
              <w:spacing w:after="0" w:line="240" w:lineRule="auto"/>
              <w:ind w:left="34"/>
              <w:jc w:val="center"/>
            </w:pPr>
            <w:r w:rsidRPr="00392E2C">
              <w:t>ΠΟΛΙΤΙΣΜΟΥ ΚΑΙ ΑΘΛΗΤΙΣΜΟΥ</w:t>
            </w:r>
          </w:p>
          <w:p w:rsidR="00FE60BB" w:rsidRPr="00392E2C" w:rsidRDefault="00FE60BB" w:rsidP="00D74DC2">
            <w:pPr>
              <w:spacing w:after="0" w:line="240" w:lineRule="auto"/>
              <w:ind w:left="34"/>
              <w:jc w:val="center"/>
            </w:pPr>
            <w:r w:rsidRPr="00392E2C">
              <w:t>-----</w:t>
            </w:r>
          </w:p>
        </w:tc>
        <w:tc>
          <w:tcPr>
            <w:tcW w:w="4853" w:type="dxa"/>
          </w:tcPr>
          <w:p w:rsidR="00FE60BB" w:rsidRPr="00392E2C" w:rsidRDefault="00FE60BB" w:rsidP="00D74DC2">
            <w:pPr>
              <w:spacing w:after="0" w:line="240" w:lineRule="auto"/>
              <w:ind w:left="175"/>
              <w:contextualSpacing/>
              <w:rPr>
                <w:sz w:val="20"/>
                <w:szCs w:val="20"/>
              </w:rPr>
            </w:pPr>
          </w:p>
          <w:p w:rsidR="00FE60BB" w:rsidRPr="00392E2C" w:rsidRDefault="00FE60BB" w:rsidP="00D74DC2">
            <w:pPr>
              <w:spacing w:after="0" w:line="240" w:lineRule="auto"/>
              <w:ind w:left="175"/>
              <w:contextualSpacing/>
              <w:rPr>
                <w:sz w:val="20"/>
                <w:szCs w:val="20"/>
              </w:rPr>
            </w:pPr>
          </w:p>
          <w:p w:rsidR="00FE60BB" w:rsidRPr="00392E2C" w:rsidRDefault="00FE60BB" w:rsidP="00D74DC2">
            <w:pPr>
              <w:spacing w:after="0" w:line="240" w:lineRule="auto"/>
              <w:ind w:left="175"/>
              <w:contextualSpacing/>
            </w:pPr>
          </w:p>
        </w:tc>
      </w:tr>
      <w:tr w:rsidR="00FE60BB" w:rsidRPr="00392E2C" w:rsidTr="00D74DC2">
        <w:tc>
          <w:tcPr>
            <w:tcW w:w="5245" w:type="dxa"/>
          </w:tcPr>
          <w:p w:rsidR="00FE60BB" w:rsidRPr="00392E2C" w:rsidRDefault="00FE60BB" w:rsidP="00D74DC2">
            <w:pPr>
              <w:spacing w:after="0" w:line="240" w:lineRule="auto"/>
              <w:ind w:left="34"/>
              <w:contextualSpacing/>
              <w:jc w:val="center"/>
              <w:rPr>
                <w:sz w:val="20"/>
                <w:szCs w:val="20"/>
              </w:rPr>
            </w:pPr>
            <w:r w:rsidRPr="00392E2C">
              <w:rPr>
                <w:sz w:val="20"/>
                <w:szCs w:val="20"/>
              </w:rPr>
              <w:t>ΓΕΝΙΚΗ ΔΙΕΥΘΥΝΣΗ ΕΥΡΩΠΑΙΚΩΝ ΚΑΙ ΔΙΕΘΝΩΝ ΕΚ/ΚΩΝ ΘΕΜΑΤΩΝ</w:t>
            </w:r>
          </w:p>
          <w:p w:rsidR="00FE60BB" w:rsidRPr="00392E2C" w:rsidRDefault="00FE60BB" w:rsidP="00D74DC2">
            <w:pPr>
              <w:spacing w:after="0" w:line="240" w:lineRule="auto"/>
              <w:ind w:left="34"/>
              <w:contextualSpacing/>
              <w:jc w:val="center"/>
              <w:rPr>
                <w:sz w:val="20"/>
                <w:szCs w:val="20"/>
              </w:rPr>
            </w:pPr>
            <w:r w:rsidRPr="00392E2C">
              <w:rPr>
                <w:sz w:val="20"/>
                <w:szCs w:val="20"/>
              </w:rPr>
              <w:t>ΔΙΕΥΘΥΝΣΗ ΠΙΣΤΟΠΟΙΗΣΗΣ ΤΗΣ ΓΝΩΣΗΣ ΞΕΝΩΝ ΓΛΩΣΣΩΝ</w:t>
            </w:r>
          </w:p>
          <w:p w:rsidR="00FE60BB" w:rsidRPr="00392E2C" w:rsidRDefault="00FE60BB" w:rsidP="00D74DC2">
            <w:pPr>
              <w:spacing w:after="0" w:line="240" w:lineRule="auto"/>
              <w:ind w:left="34"/>
              <w:contextualSpacing/>
              <w:jc w:val="center"/>
              <w:rPr>
                <w:sz w:val="20"/>
                <w:szCs w:val="20"/>
              </w:rPr>
            </w:pPr>
            <w:r w:rsidRPr="00392E2C">
              <w:rPr>
                <w:sz w:val="20"/>
                <w:szCs w:val="20"/>
              </w:rPr>
              <w:t>ΤΜΗΜΑ Α΄ ΔΙΟΙΚΗΤΙΚΗΣ ΣΤΗΡΙΞΗΣ</w:t>
            </w:r>
          </w:p>
          <w:p w:rsidR="00FE60BB" w:rsidRPr="00392E2C" w:rsidRDefault="00FE60BB" w:rsidP="00D74DC2">
            <w:pPr>
              <w:spacing w:after="0" w:line="240" w:lineRule="auto"/>
              <w:ind w:left="34"/>
              <w:contextualSpacing/>
              <w:jc w:val="center"/>
              <w:rPr>
                <w:sz w:val="20"/>
                <w:szCs w:val="20"/>
              </w:rPr>
            </w:pPr>
          </w:p>
          <w:p w:rsidR="00FE60BB" w:rsidRPr="00392E2C" w:rsidRDefault="00FE60BB" w:rsidP="00D74DC2">
            <w:pPr>
              <w:spacing w:after="0" w:line="240" w:lineRule="auto"/>
              <w:ind w:left="34"/>
              <w:contextualSpacing/>
              <w:jc w:val="center"/>
            </w:pPr>
            <w:r w:rsidRPr="00392E2C">
              <w:rPr>
                <w:sz w:val="20"/>
                <w:szCs w:val="20"/>
              </w:rPr>
              <w:t>-----</w:t>
            </w:r>
          </w:p>
        </w:tc>
        <w:tc>
          <w:tcPr>
            <w:tcW w:w="4853" w:type="dxa"/>
          </w:tcPr>
          <w:p w:rsidR="00FE60BB" w:rsidRPr="00392E2C" w:rsidRDefault="00FE60BB" w:rsidP="00D74DC2">
            <w:pPr>
              <w:spacing w:after="0" w:line="240" w:lineRule="auto"/>
              <w:ind w:left="175"/>
              <w:contextualSpacing/>
              <w:rPr>
                <w:sz w:val="20"/>
                <w:szCs w:val="20"/>
              </w:rPr>
            </w:pPr>
            <w:r w:rsidRPr="00392E2C">
              <w:rPr>
                <w:sz w:val="20"/>
                <w:szCs w:val="20"/>
              </w:rPr>
              <w:t xml:space="preserve">Βαθμός Ασφαλείας: </w:t>
            </w:r>
          </w:p>
          <w:p w:rsidR="00FE60BB" w:rsidRPr="00392E2C" w:rsidRDefault="00FE60BB" w:rsidP="00D74DC2">
            <w:pPr>
              <w:spacing w:after="0" w:line="240" w:lineRule="auto"/>
              <w:ind w:left="175"/>
              <w:contextualSpacing/>
              <w:rPr>
                <w:sz w:val="20"/>
                <w:szCs w:val="20"/>
              </w:rPr>
            </w:pPr>
            <w:r w:rsidRPr="00392E2C">
              <w:rPr>
                <w:sz w:val="20"/>
                <w:szCs w:val="20"/>
              </w:rPr>
              <w:t>Να διατηρηθεί μέχρι:</w:t>
            </w:r>
          </w:p>
          <w:p w:rsidR="00FE60BB" w:rsidRPr="00392E2C" w:rsidRDefault="00FE60BB" w:rsidP="00D74DC2">
            <w:pPr>
              <w:spacing w:after="0" w:line="240" w:lineRule="auto"/>
              <w:ind w:left="175"/>
              <w:rPr>
                <w:sz w:val="20"/>
                <w:szCs w:val="20"/>
              </w:rPr>
            </w:pPr>
            <w:r w:rsidRPr="00392E2C">
              <w:rPr>
                <w:sz w:val="20"/>
                <w:szCs w:val="20"/>
              </w:rPr>
              <w:t>Βαθμός Προτεραιότητας:</w:t>
            </w:r>
          </w:p>
          <w:p w:rsidR="00FE60BB" w:rsidRPr="00392E2C" w:rsidRDefault="00FE60BB" w:rsidP="00D74DC2">
            <w:pPr>
              <w:spacing w:after="0" w:line="240" w:lineRule="auto"/>
              <w:ind w:left="175"/>
            </w:pPr>
          </w:p>
        </w:tc>
      </w:tr>
      <w:tr w:rsidR="00FE60BB" w:rsidRPr="00392E2C" w:rsidTr="00D74DC2">
        <w:tc>
          <w:tcPr>
            <w:tcW w:w="5245" w:type="dxa"/>
          </w:tcPr>
          <w:p w:rsidR="00FE60BB" w:rsidRPr="00392E2C" w:rsidRDefault="00FE60BB" w:rsidP="00D74DC2">
            <w:pPr>
              <w:spacing w:after="0" w:line="240" w:lineRule="auto"/>
              <w:ind w:left="34"/>
            </w:pPr>
          </w:p>
        </w:tc>
        <w:tc>
          <w:tcPr>
            <w:tcW w:w="4853" w:type="dxa"/>
          </w:tcPr>
          <w:p w:rsidR="00FE60BB" w:rsidRPr="00392E2C" w:rsidRDefault="00FE60BB" w:rsidP="00D74DC2">
            <w:pPr>
              <w:spacing w:after="0" w:line="240" w:lineRule="auto"/>
              <w:ind w:left="175"/>
              <w:contextualSpacing/>
              <w:rPr>
                <w:sz w:val="20"/>
                <w:szCs w:val="20"/>
              </w:rPr>
            </w:pPr>
            <w:r w:rsidRPr="00392E2C">
              <w:rPr>
                <w:b/>
                <w:sz w:val="20"/>
                <w:szCs w:val="20"/>
              </w:rPr>
              <w:t>Μαρούσι</w:t>
            </w:r>
            <w:r w:rsidRPr="00392E2C">
              <w:rPr>
                <w:sz w:val="20"/>
                <w:szCs w:val="20"/>
              </w:rPr>
              <w:t xml:space="preserve">, </w:t>
            </w:r>
            <w:r>
              <w:rPr>
                <w:sz w:val="20"/>
                <w:szCs w:val="20"/>
              </w:rPr>
              <w:t>29/03/2013</w:t>
            </w:r>
          </w:p>
          <w:p w:rsidR="00FE60BB" w:rsidRPr="00392E2C" w:rsidRDefault="00FE60BB" w:rsidP="00D74DC2">
            <w:pPr>
              <w:spacing w:after="0" w:line="240" w:lineRule="auto"/>
              <w:ind w:left="175"/>
              <w:rPr>
                <w:sz w:val="20"/>
                <w:szCs w:val="20"/>
              </w:rPr>
            </w:pPr>
            <w:r w:rsidRPr="00392E2C">
              <w:rPr>
                <w:b/>
                <w:sz w:val="20"/>
                <w:szCs w:val="20"/>
              </w:rPr>
              <w:t>Αρ. Πρωτοκόλλου</w:t>
            </w:r>
            <w:r w:rsidRPr="00392E2C">
              <w:rPr>
                <w:sz w:val="20"/>
                <w:szCs w:val="20"/>
              </w:rPr>
              <w:t xml:space="preserve"> :</w:t>
            </w:r>
            <w:r>
              <w:rPr>
                <w:sz w:val="20"/>
                <w:szCs w:val="20"/>
              </w:rPr>
              <w:t>42709/ΚΒ</w:t>
            </w:r>
          </w:p>
          <w:p w:rsidR="00FE60BB" w:rsidRPr="00392E2C" w:rsidRDefault="00FE60BB" w:rsidP="00D74DC2">
            <w:pPr>
              <w:spacing w:after="0" w:line="240" w:lineRule="auto"/>
              <w:ind w:left="175"/>
            </w:pPr>
            <w:r w:rsidRPr="00392E2C">
              <w:rPr>
                <w:sz w:val="20"/>
                <w:szCs w:val="20"/>
              </w:rPr>
              <w:t xml:space="preserve">          </w:t>
            </w:r>
          </w:p>
        </w:tc>
      </w:tr>
      <w:tr w:rsidR="00FE60BB" w:rsidRPr="00392E2C" w:rsidTr="00D74DC2">
        <w:tc>
          <w:tcPr>
            <w:tcW w:w="5245" w:type="dxa"/>
          </w:tcPr>
          <w:p w:rsidR="00FE60BB" w:rsidRPr="00392E2C" w:rsidRDefault="00FE60BB" w:rsidP="00D74DC2">
            <w:pPr>
              <w:spacing w:after="0" w:line="240" w:lineRule="auto"/>
              <w:ind w:left="34"/>
              <w:contextualSpacing/>
              <w:rPr>
                <w:sz w:val="20"/>
                <w:szCs w:val="20"/>
              </w:rPr>
            </w:pPr>
            <w:r w:rsidRPr="00392E2C">
              <w:rPr>
                <w:sz w:val="20"/>
                <w:szCs w:val="20"/>
              </w:rPr>
              <w:t>Ταχ. Δ/νση</w:t>
            </w:r>
            <w:r w:rsidRPr="00392E2C">
              <w:rPr>
                <w:sz w:val="20"/>
                <w:szCs w:val="20"/>
              </w:rPr>
              <w:tab/>
              <w:t>: Ανδρέα Παπανδρέου 37</w:t>
            </w:r>
          </w:p>
          <w:p w:rsidR="00FE60BB" w:rsidRPr="00392E2C" w:rsidRDefault="00FE60BB" w:rsidP="00D74DC2">
            <w:pPr>
              <w:spacing w:after="0" w:line="240" w:lineRule="auto"/>
              <w:ind w:left="34"/>
              <w:contextualSpacing/>
              <w:rPr>
                <w:sz w:val="20"/>
                <w:szCs w:val="20"/>
              </w:rPr>
            </w:pPr>
            <w:r w:rsidRPr="00392E2C">
              <w:rPr>
                <w:sz w:val="20"/>
                <w:szCs w:val="20"/>
              </w:rPr>
              <w:t>Τ.Κ. – Πόλη</w:t>
            </w:r>
            <w:r w:rsidRPr="00392E2C">
              <w:rPr>
                <w:sz w:val="20"/>
                <w:szCs w:val="20"/>
              </w:rPr>
              <w:tab/>
              <w:t>: 15180 – Μαρούσι</w:t>
            </w:r>
          </w:p>
          <w:p w:rsidR="00FE60BB" w:rsidRPr="00392E2C" w:rsidRDefault="00FE60BB" w:rsidP="00D74DC2">
            <w:pPr>
              <w:spacing w:after="0" w:line="240" w:lineRule="auto"/>
              <w:ind w:left="34"/>
              <w:contextualSpacing/>
              <w:rPr>
                <w:sz w:val="20"/>
                <w:szCs w:val="20"/>
              </w:rPr>
            </w:pPr>
            <w:r w:rsidRPr="00392E2C">
              <w:rPr>
                <w:sz w:val="20"/>
                <w:szCs w:val="20"/>
              </w:rPr>
              <w:t>Ιστοσελίδα</w:t>
            </w:r>
            <w:r w:rsidRPr="00392E2C">
              <w:rPr>
                <w:sz w:val="20"/>
                <w:szCs w:val="20"/>
              </w:rPr>
              <w:tab/>
              <w:t xml:space="preserve">: </w:t>
            </w:r>
            <w:hyperlink r:id="rId5" w:history="1">
              <w:r w:rsidRPr="00392E2C">
                <w:rPr>
                  <w:rStyle w:val="Hyperlink"/>
                  <w:color w:val="auto"/>
                  <w:u w:val="none"/>
                  <w:lang w:val="en-US"/>
                </w:rPr>
                <w:t>http</w:t>
              </w:r>
              <w:r w:rsidRPr="00392E2C">
                <w:rPr>
                  <w:rStyle w:val="Hyperlink"/>
                  <w:color w:val="auto"/>
                  <w:u w:val="none"/>
                </w:rPr>
                <w:t>://</w:t>
              </w:r>
              <w:r w:rsidRPr="00392E2C">
                <w:rPr>
                  <w:rStyle w:val="Hyperlink"/>
                  <w:color w:val="auto"/>
                  <w:u w:val="none"/>
                  <w:lang w:val="en-US"/>
                </w:rPr>
                <w:t>www</w:t>
              </w:r>
              <w:r w:rsidRPr="00392E2C">
                <w:rPr>
                  <w:rStyle w:val="Hyperlink"/>
                  <w:color w:val="auto"/>
                  <w:u w:val="none"/>
                </w:rPr>
                <w:t>.</w:t>
              </w:r>
              <w:r w:rsidRPr="00392E2C">
                <w:rPr>
                  <w:rStyle w:val="Hyperlink"/>
                  <w:color w:val="auto"/>
                  <w:u w:val="none"/>
                  <w:lang w:val="en-US"/>
                </w:rPr>
                <w:t>minedu</w:t>
              </w:r>
              <w:r w:rsidRPr="00392E2C">
                <w:rPr>
                  <w:rStyle w:val="Hyperlink"/>
                  <w:color w:val="auto"/>
                  <w:u w:val="none"/>
                </w:rPr>
                <w:t>.</w:t>
              </w:r>
              <w:r w:rsidRPr="00392E2C">
                <w:rPr>
                  <w:rStyle w:val="Hyperlink"/>
                  <w:color w:val="auto"/>
                  <w:u w:val="none"/>
                  <w:lang w:val="en-US"/>
                </w:rPr>
                <w:t>gov</w:t>
              </w:r>
              <w:r w:rsidRPr="00392E2C">
                <w:rPr>
                  <w:rStyle w:val="Hyperlink"/>
                  <w:color w:val="auto"/>
                  <w:u w:val="none"/>
                </w:rPr>
                <w:t>.</w:t>
              </w:r>
              <w:r w:rsidRPr="00392E2C">
                <w:rPr>
                  <w:rStyle w:val="Hyperlink"/>
                  <w:color w:val="auto"/>
                  <w:u w:val="none"/>
                  <w:lang w:val="en-US"/>
                </w:rPr>
                <w:t>gr</w:t>
              </w:r>
            </w:hyperlink>
          </w:p>
          <w:p w:rsidR="00FE60BB" w:rsidRPr="00392E2C" w:rsidRDefault="00FE60BB" w:rsidP="00D74DC2">
            <w:pPr>
              <w:spacing w:after="0" w:line="240" w:lineRule="auto"/>
              <w:ind w:left="34"/>
              <w:contextualSpacing/>
              <w:rPr>
                <w:sz w:val="20"/>
                <w:szCs w:val="20"/>
              </w:rPr>
            </w:pPr>
            <w:r w:rsidRPr="00392E2C">
              <w:rPr>
                <w:sz w:val="20"/>
                <w:szCs w:val="20"/>
                <w:lang w:val="en-US"/>
              </w:rPr>
              <w:t>Email</w:t>
            </w:r>
            <w:r w:rsidRPr="00392E2C">
              <w:rPr>
                <w:sz w:val="20"/>
                <w:szCs w:val="20"/>
              </w:rPr>
              <w:tab/>
            </w:r>
            <w:r w:rsidRPr="00392E2C">
              <w:rPr>
                <w:sz w:val="20"/>
                <w:szCs w:val="20"/>
              </w:rPr>
              <w:tab/>
              <w:t xml:space="preserve">: </w:t>
            </w:r>
            <w:smartTag w:uri="urn:schemas-microsoft-com:office:smarttags" w:element="PersonName">
              <w:r w:rsidRPr="00392E2C">
                <w:rPr>
                  <w:sz w:val="20"/>
                  <w:szCs w:val="20"/>
                  <w:lang w:val="en-US"/>
                </w:rPr>
                <w:t>t</w:t>
              </w:r>
              <w:r w:rsidRPr="00392E2C">
                <w:rPr>
                  <w:sz w:val="20"/>
                  <w:szCs w:val="20"/>
                </w:rPr>
                <w:t>13</w:t>
              </w:r>
              <w:r w:rsidRPr="00392E2C">
                <w:rPr>
                  <w:sz w:val="20"/>
                  <w:szCs w:val="20"/>
                  <w:lang w:val="en-US"/>
                </w:rPr>
                <w:t>pxg</w:t>
              </w:r>
              <w:r w:rsidRPr="00392E2C">
                <w:rPr>
                  <w:sz w:val="20"/>
                  <w:szCs w:val="20"/>
                </w:rPr>
                <w:t>1@</w:t>
              </w:r>
              <w:r w:rsidRPr="00392E2C">
                <w:rPr>
                  <w:sz w:val="20"/>
                  <w:szCs w:val="20"/>
                  <w:lang w:val="en-US"/>
                </w:rPr>
                <w:t>minedu</w:t>
              </w:r>
              <w:r w:rsidRPr="00392E2C">
                <w:rPr>
                  <w:sz w:val="20"/>
                  <w:szCs w:val="20"/>
                </w:rPr>
                <w:t>.</w:t>
              </w:r>
              <w:r w:rsidRPr="00392E2C">
                <w:rPr>
                  <w:sz w:val="20"/>
                  <w:szCs w:val="20"/>
                  <w:lang w:val="en-US"/>
                </w:rPr>
                <w:t>gov</w:t>
              </w:r>
              <w:r w:rsidRPr="00392E2C">
                <w:rPr>
                  <w:sz w:val="20"/>
                  <w:szCs w:val="20"/>
                </w:rPr>
                <w:t>.</w:t>
              </w:r>
              <w:r w:rsidRPr="00392E2C">
                <w:rPr>
                  <w:sz w:val="20"/>
                  <w:szCs w:val="20"/>
                  <w:lang w:val="en-US"/>
                </w:rPr>
                <w:t>gr</w:t>
              </w:r>
            </w:smartTag>
          </w:p>
          <w:p w:rsidR="00FE60BB" w:rsidRPr="00392E2C" w:rsidRDefault="00FE60BB" w:rsidP="00D74DC2">
            <w:pPr>
              <w:spacing w:after="0" w:line="240" w:lineRule="auto"/>
              <w:ind w:left="34"/>
              <w:contextualSpacing/>
              <w:rPr>
                <w:sz w:val="20"/>
                <w:szCs w:val="20"/>
              </w:rPr>
            </w:pPr>
            <w:r w:rsidRPr="00392E2C">
              <w:rPr>
                <w:sz w:val="20"/>
                <w:szCs w:val="20"/>
              </w:rPr>
              <w:t>Πληροφορίες</w:t>
            </w:r>
            <w:r w:rsidRPr="00392E2C">
              <w:rPr>
                <w:sz w:val="20"/>
                <w:szCs w:val="20"/>
              </w:rPr>
              <w:tab/>
              <w:t>: Δ. Παπαδόπουλος- Κ. Ζήκος</w:t>
            </w:r>
          </w:p>
          <w:p w:rsidR="00FE60BB" w:rsidRPr="00392E2C" w:rsidRDefault="00FE60BB" w:rsidP="00D74DC2">
            <w:pPr>
              <w:spacing w:after="0" w:line="240" w:lineRule="auto"/>
              <w:ind w:left="34"/>
              <w:contextualSpacing/>
              <w:rPr>
                <w:sz w:val="20"/>
                <w:szCs w:val="20"/>
              </w:rPr>
            </w:pPr>
            <w:r w:rsidRPr="00392E2C">
              <w:rPr>
                <w:sz w:val="20"/>
                <w:szCs w:val="20"/>
              </w:rPr>
              <w:t>Τηλέφωνο</w:t>
            </w:r>
            <w:r w:rsidRPr="00392E2C">
              <w:rPr>
                <w:sz w:val="20"/>
                <w:szCs w:val="20"/>
              </w:rPr>
              <w:tab/>
              <w:t>:210-3443254-213442103</w:t>
            </w:r>
          </w:p>
          <w:p w:rsidR="00FE60BB" w:rsidRPr="00392E2C" w:rsidRDefault="00FE60BB" w:rsidP="00D74DC2">
            <w:pPr>
              <w:spacing w:after="0" w:line="240" w:lineRule="auto"/>
              <w:ind w:left="34"/>
              <w:contextualSpacing/>
            </w:pPr>
            <w:r w:rsidRPr="00392E2C">
              <w:rPr>
                <w:sz w:val="20"/>
                <w:szCs w:val="20"/>
                <w:lang w:val="en-US"/>
              </w:rPr>
              <w:t>FAX</w:t>
            </w:r>
            <w:r w:rsidRPr="00392E2C">
              <w:rPr>
                <w:sz w:val="20"/>
                <w:szCs w:val="20"/>
              </w:rPr>
              <w:tab/>
            </w:r>
            <w:r w:rsidRPr="00392E2C">
              <w:rPr>
                <w:sz w:val="20"/>
                <w:szCs w:val="20"/>
              </w:rPr>
              <w:tab/>
              <w:t>: 210-3443127</w:t>
            </w:r>
          </w:p>
        </w:tc>
        <w:tc>
          <w:tcPr>
            <w:tcW w:w="4853" w:type="dxa"/>
          </w:tcPr>
          <w:p w:rsidR="00FE60BB" w:rsidRPr="00392E2C" w:rsidRDefault="00FE60BB" w:rsidP="00D74DC2">
            <w:pPr>
              <w:spacing w:after="0" w:line="240" w:lineRule="auto"/>
              <w:ind w:left="175"/>
              <w:contextualSpacing/>
              <w:rPr>
                <w:sz w:val="20"/>
                <w:szCs w:val="20"/>
              </w:rPr>
            </w:pPr>
            <w:r w:rsidRPr="00392E2C">
              <w:rPr>
                <w:b/>
                <w:sz w:val="20"/>
                <w:szCs w:val="20"/>
              </w:rPr>
              <w:t>ΠΡΟΣ</w:t>
            </w:r>
            <w:r w:rsidRPr="00392E2C">
              <w:rPr>
                <w:sz w:val="20"/>
                <w:szCs w:val="20"/>
              </w:rPr>
              <w:t xml:space="preserve"> :  ΠΕΡΙΦΕΡΕΙΑΚΕΣ ΔΙΕΥΘΥΝΣΕΙΣ</w:t>
            </w:r>
          </w:p>
          <w:p w:rsidR="00FE60BB" w:rsidRPr="00392E2C" w:rsidRDefault="00FE60BB" w:rsidP="00D74DC2">
            <w:pPr>
              <w:spacing w:after="0" w:line="240" w:lineRule="auto"/>
              <w:ind w:left="175"/>
              <w:contextualSpacing/>
            </w:pPr>
            <w:r w:rsidRPr="00392E2C">
              <w:rPr>
                <w:sz w:val="20"/>
                <w:szCs w:val="20"/>
              </w:rPr>
              <w:t xml:space="preserve"> ΔΙΕΥΘΥΝΣΕΙΣ Δ/ΘΜΙΑΣ ΕΚΠ/ΣΗΣ</w:t>
            </w:r>
          </w:p>
        </w:tc>
      </w:tr>
    </w:tbl>
    <w:p w:rsidR="00FE60BB" w:rsidRDefault="00FE60BB" w:rsidP="00D74DC2">
      <w:pPr>
        <w:spacing w:after="240"/>
        <w:contextualSpacing/>
        <w:jc w:val="both"/>
        <w:rPr>
          <w:b/>
        </w:rPr>
      </w:pPr>
    </w:p>
    <w:p w:rsidR="00FE60BB" w:rsidRDefault="00FE60BB" w:rsidP="00D74DC2">
      <w:pPr>
        <w:spacing w:after="0" w:line="240" w:lineRule="auto"/>
        <w:contextualSpacing/>
        <w:jc w:val="both"/>
      </w:pPr>
      <w:r>
        <w:rPr>
          <w:b/>
        </w:rPr>
        <w:t>ΘΕΜΑ</w:t>
      </w:r>
      <w:r>
        <w:t xml:space="preserve"> : «Ανακοίνωση Εξεταστικών Κέντρων του Κρατικού Πιστοποιητικού Γλωσσομάθειας, περιόδου Μαΐου 2013.</w:t>
      </w:r>
    </w:p>
    <w:p w:rsidR="00FE60BB" w:rsidRDefault="00FE60BB" w:rsidP="00D74DC2">
      <w:pPr>
        <w:spacing w:after="0" w:line="240" w:lineRule="auto"/>
        <w:contextualSpacing/>
        <w:jc w:val="both"/>
      </w:pPr>
    </w:p>
    <w:p w:rsidR="00FE60BB" w:rsidRDefault="00FE60BB" w:rsidP="00D74DC2">
      <w:pPr>
        <w:spacing w:after="0" w:line="240" w:lineRule="auto"/>
        <w:contextualSpacing/>
        <w:jc w:val="both"/>
      </w:pPr>
    </w:p>
    <w:p w:rsidR="00FE60BB" w:rsidRPr="00D0585B" w:rsidRDefault="00FE60BB" w:rsidP="00D74DC2">
      <w:pPr>
        <w:spacing w:after="0" w:line="240" w:lineRule="auto"/>
        <w:contextualSpacing/>
        <w:jc w:val="both"/>
      </w:pPr>
      <w:r>
        <w:t>Μετά την ολοκλήρωση των διαδικασιών που προβλέπονται στην παρ. 5 του άρθρου 3 της αριθμ. 14420/ΚΒ/2008 (ΦΕΚ 218Β), για τον ορισμό των εξεταστικών κέντρων του Κρατικού Πιστοποιητικού Γλωσσομάθειας, περιόδου Μαΐου 2013, παρακαλούμε να εκδοθούν από τους Διευθυντές Περιφερειακών Διευθύνσεων οι τελικές αποφάσεις ορισμού εξεταστικών κέντρων του ΚΠΓ Μαΐου 2013. Τα εξεταστικά κέντρα θα πρέπει να ανακοινωθούν, επίσημα,  στα τοπικά ηλεκτρονικά και έντυπα μέσα μαζικής ενημέρωσης καθώς και στις ιστοσελίδες σας . Τα ονόματα των υποψηφίων όπως κατανέμονται ανά εξεταστικό κέντρο θα σας αποσταλλούν σε δύο εβδομάδες με ηλεκτρονική επιστολή, ενώ οι καταστάσεις θα αποσταλλούν μαζί με το υλικό των εξετάσεων ταχυδρομικά.</w:t>
      </w:r>
    </w:p>
    <w:p w:rsidR="00FE60BB" w:rsidRPr="00D0585B" w:rsidRDefault="00FE60BB" w:rsidP="00D74DC2">
      <w:pPr>
        <w:spacing w:after="60" w:line="288" w:lineRule="auto"/>
        <w:contextualSpacing/>
        <w:jc w:val="both"/>
      </w:pPr>
    </w:p>
    <w:p w:rsidR="00FE60BB" w:rsidRPr="00D0585B" w:rsidRDefault="00FE60BB" w:rsidP="00D74DC2">
      <w:pPr>
        <w:spacing w:after="0" w:line="240" w:lineRule="auto"/>
        <w:contextualSpacing/>
        <w:jc w:val="both"/>
      </w:pPr>
    </w:p>
    <w:p w:rsidR="00FE60BB" w:rsidRPr="00D0585B" w:rsidRDefault="00FE60BB" w:rsidP="00D74DC2">
      <w:pPr>
        <w:tabs>
          <w:tab w:val="center" w:pos="7088"/>
        </w:tabs>
        <w:spacing w:after="0" w:line="240" w:lineRule="auto"/>
        <w:contextualSpacing/>
        <w:rPr>
          <w:b/>
        </w:rPr>
      </w:pPr>
      <w:r>
        <w:rPr>
          <w:b/>
        </w:rPr>
        <w:t xml:space="preserve">                                                                                                     </w:t>
      </w:r>
      <w:r w:rsidRPr="0092427A">
        <w:rPr>
          <w:b/>
        </w:rPr>
        <w:t>Ο ΓΕΝΙΚΟΣ ΓΡΑΜΜΑΤΕΑΣ</w:t>
      </w:r>
    </w:p>
    <w:p w:rsidR="00FE60BB" w:rsidRPr="00D0585B" w:rsidRDefault="00FE60BB" w:rsidP="00D74DC2">
      <w:pPr>
        <w:tabs>
          <w:tab w:val="center" w:pos="7088"/>
        </w:tabs>
        <w:spacing w:after="0" w:line="240" w:lineRule="auto"/>
        <w:contextualSpacing/>
      </w:pPr>
    </w:p>
    <w:p w:rsidR="00FE60BB" w:rsidRPr="00D0585B" w:rsidRDefault="00FE60BB" w:rsidP="00D74DC2">
      <w:pPr>
        <w:tabs>
          <w:tab w:val="left" w:pos="5245"/>
          <w:tab w:val="center" w:pos="7088"/>
        </w:tabs>
        <w:spacing w:after="0" w:line="240" w:lineRule="auto"/>
        <w:contextualSpacing/>
      </w:pPr>
    </w:p>
    <w:p w:rsidR="00FE60BB" w:rsidRPr="00D0585B" w:rsidRDefault="00FE60BB" w:rsidP="00D74DC2">
      <w:pPr>
        <w:tabs>
          <w:tab w:val="left" w:pos="5245"/>
          <w:tab w:val="center" w:pos="7088"/>
        </w:tabs>
        <w:spacing w:after="0" w:line="240" w:lineRule="auto"/>
        <w:contextualSpacing/>
      </w:pPr>
    </w:p>
    <w:p w:rsidR="00FE60BB" w:rsidRPr="00D0585B" w:rsidRDefault="00FE60BB" w:rsidP="00D74DC2">
      <w:pPr>
        <w:tabs>
          <w:tab w:val="left" w:pos="5245"/>
          <w:tab w:val="center" w:pos="7088"/>
        </w:tabs>
        <w:spacing w:after="0" w:line="240" w:lineRule="auto"/>
        <w:contextualSpacing/>
      </w:pPr>
    </w:p>
    <w:p w:rsidR="00FE60BB" w:rsidRPr="00D0585B" w:rsidRDefault="00FE60BB" w:rsidP="00D74DC2">
      <w:pPr>
        <w:tabs>
          <w:tab w:val="left" w:pos="-1276"/>
          <w:tab w:val="center" w:pos="7088"/>
          <w:tab w:val="center" w:pos="7230"/>
        </w:tabs>
        <w:spacing w:after="0" w:line="240" w:lineRule="auto"/>
        <w:contextualSpacing/>
        <w:rPr>
          <w:b/>
        </w:rPr>
      </w:pPr>
      <w:r>
        <w:rPr>
          <w:b/>
        </w:rPr>
        <w:t xml:space="preserve">                                                                                                        </w:t>
      </w:r>
      <w:r w:rsidRPr="0092427A">
        <w:rPr>
          <w:b/>
        </w:rPr>
        <w:t>ΑΘΑΝΑΣΙΟΣ ΚΥΡΙΑΖΗΣ</w:t>
      </w:r>
    </w:p>
    <w:p w:rsidR="00FE60BB" w:rsidRPr="00D233B9" w:rsidRDefault="00FE60BB" w:rsidP="00D74DC2">
      <w:pPr>
        <w:spacing w:after="0" w:line="240" w:lineRule="auto"/>
        <w:contextualSpacing/>
        <w:jc w:val="center"/>
        <w:rPr>
          <w:sz w:val="20"/>
          <w:szCs w:val="20"/>
        </w:rPr>
      </w:pPr>
    </w:p>
    <w:p w:rsidR="00FE60BB" w:rsidRPr="00D233B9" w:rsidRDefault="00FE60BB" w:rsidP="00D74DC2">
      <w:pPr>
        <w:spacing w:after="0" w:line="240" w:lineRule="auto"/>
        <w:contextualSpacing/>
        <w:jc w:val="center"/>
        <w:rPr>
          <w:sz w:val="20"/>
          <w:szCs w:val="20"/>
        </w:rPr>
      </w:pPr>
    </w:p>
    <w:p w:rsidR="00FE60BB" w:rsidRDefault="00FE60BB" w:rsidP="00D74DC2">
      <w:pPr>
        <w:spacing w:after="0" w:line="240" w:lineRule="auto"/>
        <w:contextualSpacing/>
        <w:jc w:val="both"/>
        <w:rPr>
          <w:b/>
          <w:sz w:val="20"/>
          <w:szCs w:val="20"/>
        </w:rPr>
      </w:pPr>
    </w:p>
    <w:p w:rsidR="00FE60BB" w:rsidRPr="00D233B9" w:rsidRDefault="00FE60BB" w:rsidP="00D74DC2">
      <w:pPr>
        <w:spacing w:after="0" w:line="240" w:lineRule="auto"/>
        <w:contextualSpacing/>
        <w:jc w:val="both"/>
        <w:rPr>
          <w:sz w:val="20"/>
          <w:szCs w:val="20"/>
        </w:rPr>
      </w:pPr>
      <w:r w:rsidRPr="00D233B9">
        <w:rPr>
          <w:b/>
          <w:sz w:val="20"/>
          <w:szCs w:val="20"/>
        </w:rPr>
        <w:t>Εσωτερική Διανομή</w:t>
      </w:r>
      <w:r w:rsidRPr="00D233B9">
        <w:rPr>
          <w:sz w:val="20"/>
          <w:szCs w:val="20"/>
        </w:rPr>
        <w:t xml:space="preserve">: </w:t>
      </w:r>
    </w:p>
    <w:p w:rsidR="00FE60BB" w:rsidRDefault="00FE60BB" w:rsidP="00D74DC2">
      <w:pPr>
        <w:spacing w:after="0" w:line="240" w:lineRule="auto"/>
        <w:contextualSpacing/>
        <w:jc w:val="both"/>
        <w:rPr>
          <w:sz w:val="20"/>
          <w:szCs w:val="20"/>
        </w:rPr>
      </w:pPr>
      <w:r>
        <w:rPr>
          <w:sz w:val="20"/>
          <w:szCs w:val="20"/>
        </w:rPr>
        <w:t>-Δ/ΝΣΗ ΠΙΣΤ.ΓΝΩΣ.Ξ.ΓΛ.</w:t>
      </w:r>
    </w:p>
    <w:p w:rsidR="00FE60BB" w:rsidRPr="00F71BBF" w:rsidRDefault="00FE60BB" w:rsidP="00D74DC2">
      <w:pPr>
        <w:spacing w:after="0" w:line="240" w:lineRule="auto"/>
        <w:contextualSpacing/>
        <w:jc w:val="both"/>
        <w:rPr>
          <w:sz w:val="20"/>
          <w:szCs w:val="20"/>
        </w:rPr>
      </w:pPr>
      <w:r>
        <w:rPr>
          <w:sz w:val="20"/>
          <w:szCs w:val="20"/>
        </w:rPr>
        <w:t>-ΤΜΗΜΑ Α΄</w:t>
      </w:r>
    </w:p>
    <w:p w:rsidR="00FE60BB" w:rsidRPr="00474CAB" w:rsidRDefault="00FE60BB" w:rsidP="00D74DC2">
      <w:pPr>
        <w:spacing w:after="240"/>
        <w:ind w:left="851" w:hanging="851"/>
        <w:contextualSpacing/>
        <w:jc w:val="both"/>
      </w:pPr>
      <w:r w:rsidRPr="005002DB">
        <w:rPr>
          <w:b/>
        </w:rPr>
        <w:t xml:space="preserve"> </w:t>
      </w:r>
      <w:r>
        <w:t xml:space="preserve"> </w:t>
      </w:r>
    </w:p>
    <w:p w:rsidR="00FE60BB" w:rsidRDefault="00FE60BB" w:rsidP="00D74DC2">
      <w:pPr>
        <w:spacing w:after="240"/>
        <w:contextualSpacing/>
        <w:jc w:val="both"/>
      </w:pPr>
      <w:r>
        <w:t xml:space="preserve">            </w:t>
      </w:r>
    </w:p>
    <w:p w:rsidR="00FE60BB" w:rsidRDefault="00FE60BB"/>
    <w:sectPr w:rsidR="00FE60BB" w:rsidSect="006338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DC2"/>
    <w:rsid w:val="00263920"/>
    <w:rsid w:val="00392E2C"/>
    <w:rsid w:val="00474CAB"/>
    <w:rsid w:val="005002DB"/>
    <w:rsid w:val="00534B87"/>
    <w:rsid w:val="006338D6"/>
    <w:rsid w:val="00885172"/>
    <w:rsid w:val="0092427A"/>
    <w:rsid w:val="00980623"/>
    <w:rsid w:val="00D0585B"/>
    <w:rsid w:val="00D20511"/>
    <w:rsid w:val="00D233B9"/>
    <w:rsid w:val="00D74DC2"/>
    <w:rsid w:val="00F71BBF"/>
    <w:rsid w:val="00FE60B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D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74DC2"/>
    <w:rPr>
      <w:rFonts w:cs="Times New Roman"/>
      <w:color w:val="0000FF"/>
      <w:u w:val="single"/>
    </w:rPr>
  </w:style>
  <w:style w:type="paragraph" w:styleId="BalloonText">
    <w:name w:val="Balloon Text"/>
    <w:basedOn w:val="Normal"/>
    <w:link w:val="BalloonTextChar"/>
    <w:uiPriority w:val="99"/>
    <w:semiHidden/>
    <w:rsid w:val="00D74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D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edu.gov.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287</Words>
  <Characters>1555</Characters>
  <Application>Microsoft Office Outlook</Application>
  <DocSecurity>0</DocSecurity>
  <Lines>0</Lines>
  <Paragraphs>0</Paragraphs>
  <ScaleCrop>false</ScaleCrop>
  <Company>ypepth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kmeletsi</dc:creator>
  <cp:keywords/>
  <dc:description/>
  <cp:lastModifiedBy>ATHINA</cp:lastModifiedBy>
  <cp:revision>4</cp:revision>
  <cp:lastPrinted>2013-03-28T08:36:00Z</cp:lastPrinted>
  <dcterms:created xsi:type="dcterms:W3CDTF">2013-03-27T12:45:00Z</dcterms:created>
  <dcterms:modified xsi:type="dcterms:W3CDTF">2013-03-29T11:13:00Z</dcterms:modified>
</cp:coreProperties>
</file>